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05E7C" w:rsidRDefault="000247A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316.25pt;margin-top:122.25pt;width:161.6pt;height:293pt;z-index:25165825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50" inset=",0,,0">
              <w:txbxContent>
                <w:p w:rsidR="005C6A07" w:rsidRPr="000D6934" w:rsidRDefault="000247A7" w:rsidP="000D6934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Who: You!</w:t>
                  </w:r>
                </w:p>
                <w:p w:rsidR="005C6A07" w:rsidRPr="000D6934" w:rsidRDefault="000247A7" w:rsidP="000D6934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  <w:rPr>
                      <w:sz w:val="32"/>
                    </w:rPr>
                  </w:pPr>
                  <w:r w:rsidRPr="000D6934">
                    <w:rPr>
                      <w:sz w:val="32"/>
                    </w:rPr>
                    <w:t>What</w:t>
                  </w:r>
                  <w:r>
                    <w:rPr>
                      <w:sz w:val="32"/>
                    </w:rPr>
                    <w:t>: Cell Phone Recycling Drive</w:t>
                  </w:r>
                </w:p>
                <w:p w:rsidR="005C6A07" w:rsidRPr="000D6934" w:rsidRDefault="000247A7" w:rsidP="000D6934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Where: Little </w:t>
                  </w:r>
                  <w:r>
                    <w:rPr>
                      <w:sz w:val="32"/>
                    </w:rPr>
                    <w:t xml:space="preserve">Shop of Stories, Fleet Feet </w:t>
                  </w:r>
                </w:p>
                <w:p w:rsidR="005C6A07" w:rsidRPr="000D6934" w:rsidRDefault="000247A7" w:rsidP="000D6934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  <w:rPr>
                      <w:sz w:val="32"/>
                    </w:rPr>
                  </w:pPr>
                  <w:r w:rsidRPr="000D6934">
                    <w:rPr>
                      <w:sz w:val="32"/>
                    </w:rPr>
                    <w:t>When</w:t>
                  </w:r>
                  <w:r>
                    <w:rPr>
                      <w:sz w:val="32"/>
                    </w:rPr>
                    <w:t>: April 18-22 (Business Hours)</w:t>
                  </w:r>
                </w:p>
                <w:p w:rsidR="005C6A07" w:rsidRPr="000D6934" w:rsidRDefault="000247A7" w:rsidP="000D6934">
                  <w:pPr>
                    <w:pStyle w:val="BodyText2"/>
                    <w:numPr>
                      <w:ilvl w:val="0"/>
                      <w:numId w:val="1"/>
                    </w:numPr>
                    <w:jc w:val="left"/>
                    <w:rPr>
                      <w:sz w:val="32"/>
                    </w:rPr>
                  </w:pPr>
                  <w:r w:rsidRPr="000D6934">
                    <w:rPr>
                      <w:sz w:val="32"/>
                    </w:rPr>
                    <w:t>Why</w:t>
                  </w:r>
                  <w:r>
                    <w:rPr>
                      <w:sz w:val="32"/>
                    </w:rPr>
                    <w:t>: To do our part in protecting the environment!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73624" behindDoc="0" locked="0" layoutInCell="1" allowOverlap="1">
            <wp:simplePos x="0" y="0"/>
            <wp:positionH relativeFrom="page">
              <wp:posOffset>4486910</wp:posOffset>
            </wp:positionH>
            <wp:positionV relativeFrom="page">
              <wp:posOffset>5274945</wp:posOffset>
            </wp:positionV>
            <wp:extent cx="1226820" cy="1361440"/>
            <wp:effectExtent l="25400" t="0" r="0" b="0"/>
            <wp:wrapTight wrapText="bothSides">
              <wp:wrapPolygon edited="0">
                <wp:start x="-447" y="0"/>
                <wp:lineTo x="-447" y="21358"/>
                <wp:lineTo x="21466" y="21358"/>
                <wp:lineTo x="21466" y="0"/>
                <wp:lineTo x="-447" y="0"/>
              </wp:wrapPolygon>
            </wp:wrapTight>
            <wp:docPr id="59" name="Picture 59" descr=":C L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:C L tre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613" r="13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934">
        <w:rPr>
          <w:noProof/>
        </w:rPr>
        <w:drawing>
          <wp:anchor distT="0" distB="0" distL="114300" distR="114300" simplePos="0" relativeHeight="251687960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3963035</wp:posOffset>
            </wp:positionV>
            <wp:extent cx="1679575" cy="2505710"/>
            <wp:effectExtent l="25400" t="0" r="0" b="0"/>
            <wp:wrapTight wrapText="bothSides">
              <wp:wrapPolygon edited="0">
                <wp:start x="-327" y="0"/>
                <wp:lineTo x="-327" y="21458"/>
                <wp:lineTo x="21559" y="21458"/>
                <wp:lineTo x="21559" y="0"/>
                <wp:lineTo x="-327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6A07">
        <w:rPr>
          <w:noProof/>
        </w:rPr>
        <w:drawing>
          <wp:anchor distT="0" distB="0" distL="114300" distR="114300" simplePos="0" relativeHeight="251683864" behindDoc="0" locked="0" layoutInCell="1" allowOverlap="1">
            <wp:simplePos x="0" y="0"/>
            <wp:positionH relativeFrom="column">
              <wp:posOffset>7256145</wp:posOffset>
            </wp:positionH>
            <wp:positionV relativeFrom="paragraph">
              <wp:posOffset>2179320</wp:posOffset>
            </wp:positionV>
            <wp:extent cx="1752600" cy="2133600"/>
            <wp:effectExtent l="25400" t="0" r="0" b="0"/>
            <wp:wrapTight wrapText="bothSides">
              <wp:wrapPolygon edited="0">
                <wp:start x="-313" y="0"/>
                <wp:lineTo x="-313" y="21343"/>
                <wp:lineTo x="21600" y="21343"/>
                <wp:lineTo x="21600" y="0"/>
                <wp:lineTo x="-313" y="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31" style="position:absolute;margin-left:579.75pt;margin-top:173.8pt;width:164.35pt;height:201.25pt;z-index:251659288;mso-position-horizontal-relative:page;mso-position-vertical-relative:page" coordsize="20000,20000" wrapcoords="0 0 21600 0 21600 21600 0 21600 0 0" mv:complextextbox="1">
            <o:lock v:ext="edit" ungrouping="t"/>
            <v:shape id="_x0000_s1132" type="#_x0000_t202" style="position:absolute;width:20000;height:20000;mso-wrap-edited:f;mso-position-horizontal-relative:page;mso-position-vertical-relative:page" wrapcoords="0 0 21600 0 21600 21600 0 21600 0 0" o:regroupid="1" mv:complextextbox="1" filled="f" stroked="f">
              <v:fill o:detectmouseclick="t"/>
              <v:textbox style="mso-next-textbox:#_x0000_s1121" inset=",7.2pt,,7.2pt"/>
            </v:shape>
            <v:shape id="_x0000_s1133" type="#_x0000_t202" style="position:absolute;left:876;top:716;width:18242;height:3294" filled="f" stroked="f">
              <v:textbox style="mso-next-textbox:#_x0000_s1133" inset="0,0,0,0">
                <w:txbxContent>
                  <w:p w:rsidR="005C6A07" w:rsidRDefault="000247A7" w:rsidP="00534039">
                    <w:pPr>
                      <w:jc w:val="center"/>
                      <w:rPr>
                        <w:sz w:val="40"/>
                      </w:rPr>
                    </w:pPr>
                  </w:p>
                  <w:p w:rsidR="005C6A07" w:rsidRDefault="000247A7" w:rsidP="00534039">
                    <w:pPr>
                      <w:jc w:val="center"/>
                      <w:rPr>
                        <w:sz w:val="40"/>
                      </w:rPr>
                    </w:pPr>
                  </w:p>
                  <w:p w:rsidR="005C6A07" w:rsidRDefault="000247A7" w:rsidP="00534039">
                    <w:pPr>
                      <w:jc w:val="center"/>
                      <w:rPr>
                        <w:sz w:val="40"/>
                      </w:rPr>
                    </w:pPr>
                  </w:p>
                  <w:p w:rsidR="005C6A07" w:rsidRPr="00ED45B9" w:rsidRDefault="000247A7" w:rsidP="00534039">
                    <w:pPr>
                      <w:jc w:val="center"/>
                      <w:rPr>
                        <w:sz w:val="40"/>
                      </w:rPr>
                    </w:pPr>
                    <w:proofErr w:type="gramStart"/>
                    <w:r w:rsidRPr="00ED45B9">
                      <w:rPr>
                        <w:sz w:val="40"/>
                      </w:rPr>
                      <w:t>photo</w:t>
                    </w:r>
                    <w:proofErr w:type="gramEnd"/>
                  </w:p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52" type="#_x0000_t202" style="position:absolute;margin-left:579.75pt;margin-top:430pt;width:163pt;height:28.5pt;z-index:251658260;mso-wrap-edited:f;mso-position-horizontal-relative:page;mso-position-vertical-relative:page" wrapcoords="0 0 21600 0 21600 21600 0 21600 0 0" filled="f" stroked="f">
            <v:fill o:detectmouseclick="t"/>
            <v:textbox style="mso-next-textbox:#_x0000_s1052" inset=",0,,0">
              <w:txbxContent>
                <w:p w:rsidR="005C6A07" w:rsidRDefault="000247A7" w:rsidP="00C05E7C">
                  <w:pPr>
                    <w:pStyle w:val="Symbol"/>
                  </w:pPr>
                  <w:r>
                    <w:sym w:font="Wingdings" w:char="F09A"/>
                  </w:r>
                  <w:r w:rsidRPr="00814C76">
                    <w:t xml:space="preserve"> </w:t>
                  </w:r>
                  <w:r>
                    <w:sym w:font="Wingdings" w:char="F09B"/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34" style="position:absolute;margin-left:59.75pt;margin-top:100.8pt;width:164.15pt;height:267.25pt;z-index:251681816;mso-position-horizontal-relative:page;mso-position-vertical-relative:page" coordsize="20000,20000" wrapcoords="0 0 21600 0 21600 21600 0 21600 0 0" mv:complextextbox="1">
            <o:lock v:ext="edit" ungrouping="t"/>
            <v:shape id="_x0000_s1135" type="#_x0000_t202" style="position:absolute;width:20000;height:20000;mso-wrap-edited:f;mso-position-horizontal-relative:page;mso-position-vertical-relative:page" wrapcoords="0 0 21600 0 21600 21600 0 21600 0 0" o:regroupid="3" mv:complextextbox="1" filled="f" stroked="f">
              <v:fill o:detectmouseclick="t"/>
              <v:textbox style="mso-next-textbox:#_x0000_s1130" inset=",7.2pt,,7.2pt"/>
            </v:shape>
            <v:shape id="_x0000_s1136" type="#_x0000_t202" style="position:absolute;left:877;top:539;width:18240;height:17107" filled="f" stroked="f">
              <v:textbox style="mso-next-textbox:#_x0000_s1137" inset="0,0,0,0">
                <w:txbxContent>
                  <w:p w:rsidR="005C6A07" w:rsidRPr="008F2F53" w:rsidRDefault="000247A7" w:rsidP="008F2F53">
                    <w:pPr>
                      <w:pStyle w:val="Heading4"/>
                      <w:jc w:val="left"/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</w:pPr>
                    <w:r w:rsidRPr="008F2F53"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  <w:t>Cell phones should a</w:t>
                    </w:r>
                    <w:r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  <w:t>lways be recycled. Less than ten</w:t>
                    </w:r>
                    <w:r w:rsidRPr="008F2F53"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  <w:t xml:space="preserve"> percent of cell phones are recycled</w:t>
                    </w:r>
                    <w:r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  <w:t xml:space="preserve"> each year</w:t>
                    </w:r>
                    <w:r w:rsidRPr="008F2F53">
                      <w:rPr>
                        <w:rFonts w:asciiTheme="minorHAnsi" w:hAnsiTheme="minorHAnsi"/>
                        <w:color w:val="000000" w:themeColor="text1"/>
                        <w:sz w:val="36"/>
                      </w:rPr>
                      <w:t>. You can recycle at a lot of different places. I want you to recycle as much as you can.</w:t>
                    </w:r>
                  </w:p>
                  <w:p w:rsidR="005C6A07" w:rsidRDefault="000247A7"/>
                </w:txbxContent>
              </v:textbox>
            </v:shape>
            <v:shape id="_x0000_s1137" type="#_x0000_t202" style="position:absolute;left:17892;top:17643;width:1225;height:1788" filled="f" stroked="f">
              <v:textbox style="mso-next-textbox:#_x0000_s1137" inset="0,0,0,0">
                <w:txbxContent/>
              </v:textbox>
            </v:shape>
            <w10:wrap type="tight" anchorx="page" anchory="page"/>
          </v:group>
        </w:pict>
      </w:r>
      <w:r>
        <w:rPr>
          <w:noProof/>
        </w:rPr>
        <w:pict>
          <v:shape id="_x0000_s1048" type="#_x0000_t202" style="position:absolute;margin-left:49.7pt;margin-top:100.8pt;width:163.2pt;height:300.05pt;z-index:251658256;mso-wrap-edited:f;mso-position-horizontal-relative:page;mso-position-vertical-relative:page" wrapcoords="0 0 21600 0 21600 21600 0 21600 0 0" filled="f" stroked="f">
            <v:fill o:detectmouseclick="t"/>
            <v:textbox style="mso-next-textbox:#_x0000_s1093" inset=",0,,0">
              <w:txbxContent>
                <w:p w:rsidR="005C6A07" w:rsidRDefault="000247A7" w:rsidP="00534039"/>
                <w:p w:rsidR="005C6A07" w:rsidRDefault="000247A7" w:rsidP="00534039"/>
                <w:p w:rsidR="005C6A07" w:rsidRDefault="000247A7" w:rsidP="00534039"/>
                <w:p w:rsidR="005C6A07" w:rsidRPr="001F2EE6" w:rsidRDefault="000247A7" w:rsidP="00534039"/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28" style="position:absolute;margin-left:579.75pt;margin-top:50.4pt;width:163pt;height:123.4pt;z-index:251658242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inset=",14.4pt,,14.4pt">
              <w:txbxContent>
                <w:p w:rsidR="005C6A07" w:rsidRPr="001F2EE6" w:rsidRDefault="000247A7" w:rsidP="00C05E7C">
                  <w:pPr>
                    <w:pStyle w:val="Title"/>
                    <w:rPr>
                      <w:sz w:val="56"/>
                    </w:rPr>
                  </w:pPr>
                  <w:r>
                    <w:rPr>
                      <w:sz w:val="56"/>
                    </w:rPr>
                    <w:t>Should Cell Phones be R</w:t>
                  </w:r>
                  <w:r w:rsidRPr="001F2EE6">
                    <w:rPr>
                      <w:sz w:val="56"/>
                    </w:rPr>
                    <w:t>ecycled</w:t>
                  </w:r>
                  <w:r>
                    <w:rPr>
                      <w:sz w:val="56"/>
                    </w:rPr>
                    <w:t>?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93" type="#_x0000_t202" style="position:absolute;margin-left:-309.8pt;margin-top:352.05pt;width:50.55pt;height:16pt;flip:x y;z-index:25167874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83" type="#_x0000_t202" style="position:absolute;margin-left:314.4pt;margin-top:523.8pt;width:163pt;height:42.1pt;z-index:251675672;mso-wrap-edited:f;mso-position-horizontal-relative:page;mso-position-vertical-relative:page" wrapcoords="0 0 21600 0 21600 21600 0 21600 0 0" filled="f" stroked="f">
            <v:fill o:detectmouseclick="t"/>
            <v:textbox style="mso-next-textbox:#_x0000_s1083" inset=",0,,0">
              <w:txbxContent>
                <w:p w:rsidR="005C6A07" w:rsidRPr="00773211" w:rsidRDefault="000247A7" w:rsidP="00534039">
                  <w:pPr>
                    <w:pStyle w:val="Heading4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All other electronics can be recycled at Decatur Public Works on Saturday, Ap</w:t>
                  </w:r>
                  <w:r>
                    <w:rPr>
                      <w:rFonts w:ascii="Arial" w:hAnsi="Arial"/>
                      <w:sz w:val="20"/>
                    </w:rPr>
                    <w:t>ril 2, from 9-1.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63" type="#_x0000_t202" style="position:absolute;margin-left:50.4pt;margin-top:418pt;width:163.2pt;height:144.1pt;z-index:25166031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C6A07" w:rsidRDefault="000247A7" w:rsidP="00534039">
                  <w:pPr>
                    <w:jc w:val="center"/>
                    <w:rPr>
                      <w:sz w:val="40"/>
                    </w:rPr>
                  </w:pPr>
                </w:p>
                <w:p w:rsidR="005C6A07" w:rsidRDefault="000247A7" w:rsidP="00534039">
                  <w:pPr>
                    <w:rPr>
                      <w:sz w:val="40"/>
                    </w:rPr>
                  </w:pPr>
                </w:p>
                <w:p w:rsidR="005C6A07" w:rsidRPr="00ED45B9" w:rsidRDefault="000247A7" w:rsidP="00534039">
                  <w:pPr>
                    <w:jc w:val="center"/>
                    <w:rPr>
                      <w:sz w:val="40"/>
                    </w:rPr>
                  </w:pPr>
                  <w:proofErr w:type="gramStart"/>
                  <w:r w:rsidRPr="00ED45B9">
                    <w:rPr>
                      <w:sz w:val="40"/>
                    </w:rPr>
                    <w:t>photo</w:t>
                  </w:r>
                  <w:proofErr w:type="gramEnd"/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26" style="position:absolute;margin-left:49.9pt;margin-top:50.4pt;width:163pt;height:50.4pt;z-index:251658240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 inset=",7.2pt,,7.2pt">
              <w:txbxContent>
                <w:p w:rsidR="005C6A07" w:rsidRPr="007E026F" w:rsidRDefault="000247A7" w:rsidP="00C05E7C">
                  <w:pPr>
                    <w:pStyle w:val="Heading1"/>
                    <w:rPr>
                      <w:sz w:val="44"/>
                    </w:rPr>
                  </w:pPr>
                  <w:r w:rsidRPr="007E026F">
                    <w:rPr>
                      <w:sz w:val="44"/>
                    </w:rPr>
                    <w:t>Call to Action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314.4pt;margin-top:50.4pt;width:163pt;height:64.8pt;z-index:251658241;mso-wrap-edited:f;mso-position-horizontal-relative:page;mso-position-vertical-relative:page" fillcolor="#4b5a60 [3215]" stroked="f" strokecolor="#4a7ebb" strokeweight="1.5pt">
            <v:fill o:detectmouseclick="t"/>
            <v:shadow opacity="22938f" mv:blur="38100f" offset="0,2pt"/>
            <v:textbox>
              <w:txbxContent>
                <w:p w:rsidR="005C6A07" w:rsidRPr="004B4EDE" w:rsidRDefault="000247A7" w:rsidP="00C05E7C">
                  <w:pPr>
                    <w:pStyle w:val="Heading2"/>
                    <w:rPr>
                      <w:sz w:val="50"/>
                    </w:rPr>
                  </w:pPr>
                  <w:r w:rsidRPr="004B4EDE">
                    <w:rPr>
                      <w:sz w:val="50"/>
                    </w:rPr>
                    <w:t>Recycling Drive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54" type="#_x0000_t202" style="position:absolute;margin-left:579.75pt;margin-top:483pt;width:163pt;height:71.5pt;z-index:251658262;mso-wrap-edited:f;mso-position-horizontal-relative:page;mso-position-vertical-relative:page" wrapcoords="0 0 21600 0 21600 21600 0 21600 0 0" filled="f" stroked="f">
            <v:fill o:detectmouseclick="t"/>
            <v:textbox style="mso-next-textbox:#_x0000_s1054" inset=",0,,0">
              <w:txbxContent>
                <w:p w:rsidR="005C6A07" w:rsidRPr="00ED45B9" w:rsidRDefault="000247A7" w:rsidP="00534039">
                  <w:pPr>
                    <w:pStyle w:val="Heading3"/>
                  </w:pPr>
                  <w:proofErr w:type="spellStart"/>
                  <w:r>
                    <w:t>Ms.Hardnett</w:t>
                  </w:r>
                  <w:proofErr w:type="spellEnd"/>
                  <w:r>
                    <w:br/>
                  </w:r>
                  <w:proofErr w:type="spellStart"/>
                  <w:r>
                    <w:t>Clairemont</w:t>
                  </w:r>
                  <w:proofErr w:type="spellEnd"/>
                  <w:r>
                    <w:t xml:space="preserve"> Elementary School</w:t>
                  </w:r>
                  <w:r>
                    <w:br/>
                    <w:t>March 31, 2016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51" type="#_x0000_t202" style="position:absolute;margin-left:579pt;margin-top:418pt;width:163pt;height:44.5pt;z-index:251658259;mso-wrap-edited:f;mso-position-horizontal-relative:page;mso-position-vertical-relative:page" wrapcoords="0 0 21600 0 21600 21600 0 21600 0 0" filled="f" stroked="f">
            <v:fill o:detectmouseclick="t"/>
            <v:textbox style="mso-next-textbox:#_x0000_s1051" inset=",0,,0">
              <w:txbxContent>
                <w:p w:rsidR="005C6A07" w:rsidRPr="00534039" w:rsidRDefault="000247A7" w:rsidP="00C05E7C">
                  <w:pPr>
                    <w:pStyle w:val="Subtitle"/>
                    <w:rPr>
                      <w:color w:val="000000" w:themeColor="text1"/>
                    </w:rPr>
                  </w:pPr>
                  <w:r w:rsidRPr="00534039">
                    <w:rPr>
                      <w:color w:val="000000" w:themeColor="text1"/>
                    </w:rPr>
                    <w:t>William Taylor</w:t>
                  </w:r>
                </w:p>
              </w:txbxContent>
            </v:textbox>
            <w10:wrap type="tight" anchorx="page" anchory="page"/>
          </v:shape>
        </w:pict>
      </w:r>
      <w:r>
        <w:br w:type="page"/>
      </w:r>
      <w:r>
        <w:rPr>
          <w:noProof/>
        </w:rPr>
        <w:pict>
          <v:rect id="_x0000_s1074" style="position:absolute;margin-left:551pt;margin-top:54.1pt;width:195.3pt;height:54.05pt;z-index:251667480;mso-wrap-edited:f;mso-position-horizontal-relative:page;mso-position-vertical-relative:page" wrapcoords="-75 0 -75 20982 21600 20982 21600 0 -75 0" fillcolor="#9c5238 [3205]" stroked="f" strokecolor="#4a7ebb" strokeweight="1.5pt">
            <v:fill o:detectmouseclick="t"/>
            <v:shadow opacity="22938f" mv:blur="38100f" offset="0,2pt"/>
            <v:textbox style="mso-next-textbox:#_x0000_s1074" inset=",14.4pt,,14.4pt">
              <w:txbxContent>
                <w:p w:rsidR="005C6A07" w:rsidRPr="00CC3B66" w:rsidRDefault="000247A7" w:rsidP="00534039">
                  <w:pPr>
                    <w:pStyle w:val="Heading2"/>
                    <w:rPr>
                      <w:sz w:val="44"/>
                    </w:rPr>
                  </w:pPr>
                  <w:r>
                    <w:rPr>
                      <w:sz w:val="44"/>
                    </w:rPr>
                    <w:t>Monetary</w:t>
                  </w:r>
                  <w:r w:rsidRPr="00CC3B66">
                    <w:rPr>
                      <w:sz w:val="44"/>
                    </w:rPr>
                    <w:t xml:space="preserve"> Costs</w:t>
                  </w:r>
                </w:p>
                <w:p w:rsidR="005C6A07" w:rsidRPr="00CC3B66" w:rsidRDefault="000247A7" w:rsidP="00534039"/>
              </w:txbxContent>
            </v:textbox>
            <w10:wrap type="tight" anchorx="page" anchory="page"/>
          </v:rect>
        </w:pict>
      </w:r>
      <w:r>
        <w:rPr>
          <w:noProof/>
        </w:rPr>
        <w:pict>
          <v:shape id="_x0000_s1076" type="#_x0000_t202" style="position:absolute;margin-left:561.35pt;margin-top:108.35pt;width:174.6pt;height:437.2pt;z-index:25166952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C6A07" w:rsidRPr="001F2EE6" w:rsidRDefault="000247A7" w:rsidP="00534039">
                  <w:pPr>
                    <w:rPr>
                      <w:sz w:val="32"/>
                    </w:rPr>
                  </w:pPr>
                  <w:r w:rsidRPr="001F2EE6">
                    <w:rPr>
                      <w:sz w:val="32"/>
                    </w:rPr>
                    <w:t>It cost a lot of money to extract</w:t>
                  </w:r>
                  <w:r>
                    <w:rPr>
                      <w:sz w:val="32"/>
                    </w:rPr>
                    <w:t xml:space="preserve"> metals. Which means when you throw away obsolete cell phones it basically means your throwing away money, but if you recycle cell phones you could save a lot of money. It may not cost a lot to make 1 cell phone but it cost a lot to make a cell phone for e</w:t>
                  </w:r>
                  <w:r>
                    <w:rPr>
                      <w:sz w:val="32"/>
                    </w:rPr>
                    <w:t xml:space="preserve">very person in the world. It cost A LOT! The value of metals is a lot of money like gold’s value is 199 million dollars and silvers value is 31 million. </w:t>
                  </w:r>
                </w:p>
                <w:p w:rsidR="005C6A07" w:rsidRDefault="000247A7"/>
              </w:txbxContent>
            </v:textbox>
            <w10:wrap type="tight" anchorx="page" anchory="page"/>
          </v:shape>
        </w:pict>
      </w:r>
      <w:r w:rsidRPr="000D6934">
        <w:rPr>
          <w:noProof/>
        </w:rPr>
        <w:drawing>
          <wp:anchor distT="0" distB="0" distL="114300" distR="114300" simplePos="0" relativeHeight="251685912" behindDoc="0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256540</wp:posOffset>
            </wp:positionV>
            <wp:extent cx="2413000" cy="2252980"/>
            <wp:effectExtent l="25400" t="0" r="0" b="0"/>
            <wp:wrapTight wrapText="bothSides">
              <wp:wrapPolygon edited="0">
                <wp:start x="-227" y="0"/>
                <wp:lineTo x="-227" y="21430"/>
                <wp:lineTo x="21600" y="21430"/>
                <wp:lineTo x="21600" y="0"/>
                <wp:lineTo x="-227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9" type="#_x0000_t202" style="position:absolute;margin-left:4in;margin-top:306.65pt;width:202.65pt;height:277pt;z-index:25167772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97" inset=",7.2pt,,7.2pt">
              <w:txbxContent>
                <w:p w:rsidR="005C6A07" w:rsidRPr="003444CA" w:rsidRDefault="000247A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When you don’t throw away your cell phones that aren’t being used there are environmental costs. Like destruction of habitats, land water and air pollution, and extracting to</w:t>
                  </w:r>
                  <w:r>
                    <w:rPr>
                      <w:sz w:val="32"/>
                    </w:rPr>
                    <w:t>o</w:t>
                  </w:r>
                  <w:r>
                    <w:rPr>
                      <w:sz w:val="32"/>
                    </w:rPr>
                    <w:t xml:space="preserve"> much metals. That is super bad pollution can kill animals and their environments.</w:t>
                  </w:r>
                  <w:r>
                    <w:rPr>
                      <w:sz w:val="32"/>
                    </w:rPr>
                    <w:t xml:space="preserve"> If the miners extract too many metals for your phones then it pollutes the earth too.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87" type="#_x0000_t202" style="position:absolute;margin-left:57.6pt;margin-top:108.15pt;width:208pt;height:349.2pt;z-index:25167669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C6A07" w:rsidRPr="003444CA" w:rsidRDefault="000247A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If you thought</w:t>
                  </w:r>
                  <w:r w:rsidRPr="003444CA">
                    <w:rPr>
                      <w:sz w:val="32"/>
                    </w:rPr>
                    <w:t xml:space="preserve"> throwing away cell </w:t>
                  </w:r>
                  <w:r>
                    <w:rPr>
                      <w:sz w:val="32"/>
                    </w:rPr>
                    <w:t>phones was good then you thought wrong.</w:t>
                  </w:r>
                  <w:r w:rsidRPr="003444CA">
                    <w:rPr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Cell phones contain a lot </w:t>
                  </w:r>
                  <w:r w:rsidRPr="003444CA">
                    <w:rPr>
                      <w:sz w:val="32"/>
                    </w:rPr>
                    <w:t xml:space="preserve">of metals including </w:t>
                  </w:r>
                  <w:r>
                    <w:rPr>
                      <w:sz w:val="32"/>
                    </w:rPr>
                    <w:t xml:space="preserve">copper, silver, gold, </w:t>
                  </w:r>
                  <w:r>
                    <w:rPr>
                      <w:sz w:val="32"/>
                    </w:rPr>
                    <w:t>and aluminum</w:t>
                  </w:r>
                  <w:r w:rsidRPr="003444CA">
                    <w:rPr>
                      <w:sz w:val="32"/>
                    </w:rPr>
                    <w:t>. In 2007</w:t>
                  </w:r>
                  <w:r>
                    <w:rPr>
                      <w:sz w:val="32"/>
                    </w:rPr>
                    <w:t>, there</w:t>
                  </w:r>
                  <w:r>
                    <w:rPr>
                      <w:sz w:val="32"/>
                    </w:rPr>
                    <w:t xml:space="preserve"> were</w:t>
                  </w:r>
                  <w:r w:rsidRPr="003444CA">
                    <w:rPr>
                      <w:sz w:val="32"/>
                    </w:rPr>
                    <w:t xml:space="preserve"> 180 million cel</w:t>
                  </w:r>
                  <w:r>
                    <w:rPr>
                      <w:sz w:val="32"/>
                    </w:rPr>
                    <w:t>l phone subscribers. Less than 10</w:t>
                  </w:r>
                  <w:r w:rsidRPr="003444CA">
                    <w:rPr>
                      <w:sz w:val="32"/>
                    </w:rPr>
                    <w:t xml:space="preserve"> percent of the millions of cell phones </w:t>
                  </w:r>
                  <w:r>
                    <w:rPr>
                      <w:sz w:val="32"/>
                    </w:rPr>
                    <w:t xml:space="preserve">that are </w:t>
                  </w:r>
                  <w:r w:rsidRPr="003444CA">
                    <w:rPr>
                      <w:sz w:val="32"/>
                    </w:rPr>
                    <w:t xml:space="preserve">retired and discarded annually are recycled. </w:t>
                  </w:r>
                  <w:r>
                    <w:rPr>
                      <w:sz w:val="32"/>
                    </w:rPr>
                    <w:t>INFORM inc. anticipated that by</w:t>
                  </w:r>
                  <w:r w:rsidRPr="003444CA">
                    <w:rPr>
                      <w:sz w:val="32"/>
                    </w:rPr>
                    <w:t xml:space="preserve"> 2005 </w:t>
                  </w:r>
                  <w:r>
                    <w:rPr>
                      <w:sz w:val="32"/>
                    </w:rPr>
                    <w:t>out of a total of 500 million obsolete</w:t>
                  </w:r>
                  <w:r w:rsidRPr="003444CA">
                    <w:rPr>
                      <w:sz w:val="32"/>
                    </w:rPr>
                    <w:t xml:space="preserve"> cell phones</w:t>
                  </w:r>
                  <w:r>
                    <w:rPr>
                      <w:sz w:val="32"/>
                    </w:rPr>
                    <w:t>,</w:t>
                  </w:r>
                  <w:r w:rsidRPr="003444CA">
                    <w:rPr>
                      <w:sz w:val="32"/>
                    </w:rPr>
                    <w:t xml:space="preserve"> less than 1</w:t>
                  </w:r>
                  <w:r>
                    <w:rPr>
                      <w:sz w:val="32"/>
                    </w:rPr>
                    <w:t>0</w:t>
                  </w:r>
                  <w:r w:rsidRPr="003444CA">
                    <w:rPr>
                      <w:sz w:val="32"/>
                    </w:rPr>
                    <w:t xml:space="preserve"> percen</w:t>
                  </w:r>
                  <w:r w:rsidRPr="003444CA">
                    <w:rPr>
                      <w:sz w:val="32"/>
                    </w:rPr>
                    <w:t>t of</w:t>
                  </w:r>
                  <w:r>
                    <w:rPr>
                      <w:sz w:val="32"/>
                    </w:rPr>
                    <w:t xml:space="preserve"> those</w:t>
                  </w:r>
                  <w:r w:rsidRPr="003444CA">
                    <w:rPr>
                      <w:sz w:val="32"/>
                    </w:rPr>
                    <w:t xml:space="preserve"> cell phones are recycled.</w:t>
                  </w:r>
                  <w:r>
                    <w:rPr>
                      <w:sz w:val="32"/>
                    </w:rPr>
                    <w:t xml:space="preserve"> </w:t>
                  </w:r>
                </w:p>
                <w:p w:rsidR="005C6A07" w:rsidRPr="003444CA" w:rsidRDefault="000247A7">
                  <w:pPr>
                    <w:rPr>
                      <w:sz w:val="32"/>
                    </w:rPr>
                  </w:pPr>
                  <w:r w:rsidRPr="003444CA">
                    <w:rPr>
                      <w:sz w:val="32"/>
                    </w:rPr>
                    <w:t xml:space="preserve"> </w:t>
                  </w:r>
                </w:p>
                <w:p w:rsidR="005C6A07" w:rsidRPr="003444CA" w:rsidRDefault="000247A7">
                  <w:pPr>
                    <w:rPr>
                      <w:sz w:val="32"/>
                    </w:rPr>
                  </w:pPr>
                  <w:r w:rsidRPr="003444CA">
                    <w:rPr>
                      <w:sz w:val="32"/>
                    </w:rPr>
                    <w:t xml:space="preserve"> 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97" type="#_x0000_t202" style="position:absolute;margin-left:7in;margin-top:514.65pt;width:4pt;height:8.45pt;z-index:251679768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/>
            </v:textbox>
            <w10:wrap type="tight" anchorx="page" anchory="page"/>
          </v:shape>
        </w:pict>
      </w:r>
      <w:r>
        <w:rPr>
          <w:noProof/>
        </w:rPr>
        <w:pict>
          <v:shape id="_x0000_s1078" type="#_x0000_t202" style="position:absolute;margin-left:57.6pt;margin-top:372.45pt;width:3in;height:150.65pt;z-index:251671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5C6A07" w:rsidRDefault="000247A7"/>
              </w:txbxContent>
            </v:textbox>
            <w10:wrap type="tight" anchorx="page" anchory="page"/>
          </v:shape>
        </w:pict>
      </w:r>
      <w:r>
        <w:rPr>
          <w:noProof/>
        </w:rPr>
        <w:pict>
          <v:group id="_x0000_s1138" style="position:absolute;margin-left:273.6pt;margin-top:54.3pt;width:246.35pt;height:198.3pt;z-index:251672600;mso-position-horizontal-relative:page;mso-position-vertical-relative:page" coordsize="20000,20000" wrapcoords="0 0 21600 0 21600 21600 0 21600 0 0" mv:complextextbox="1">
            <o:lock v:ext="edit" ungrouping="t"/>
            <v:shape id="_x0000_s1139" type="#_x0000_t202" style="position:absolute;width:20000;height:20000;mso-wrap-edited:f;mso-position-horizontal-relative:page;mso-position-vertical-relative:page" wrapcoords="0 0 21600 0 21600 21600 0 21600 0 0" o:regroupid="2" mv:complextextbox="1" filled="f" stroked="f">
              <v:fill o:detectmouseclick="t"/>
              <v:textbox style="mso-next-textbox:#_x0000_s1125" inset=",7.2pt,,7.2pt"/>
            </v:shape>
            <v:shape id="_x0000_s1140" type="#_x0000_t202" style="position:absolute;left:18356;top:726;width:1055;height:2411" filled="f" stroked="f">
              <v:textbox style="mso-next-textbox:#_x0000_s1140" inset="0,0,0,0">
                <w:txbxContent>
                  <w:p w:rsidR="005C6A07" w:rsidRDefault="000247A7"/>
                </w:txbxContent>
              </v:textbox>
            </v:shape>
            <w10:wrap type="tight" anchorx="page" anchory="page"/>
          </v:group>
        </w:pict>
      </w:r>
      <w:r>
        <w:rPr>
          <w:noProof/>
        </w:rPr>
        <w:pict>
          <v:rect id="_x0000_s1073" style="position:absolute;margin-left:57.6pt;margin-top:54.3pt;width:3in;height:54.05pt;z-index:251666456;mso-wrap-edited:f;mso-position-horizontal-relative:page;mso-position-vertical-relative:page" wrapcoords="-70 0 -70 20982 21600 20982 21600 0 -70 0" fillcolor="#9c5238 [3205]" stroked="f" strokecolor="#4a7ebb" strokeweight="1.5pt">
            <v:fill o:detectmouseclick="t"/>
            <v:shadow opacity="22938f" mv:blur="38100f" offset="0,2pt"/>
            <v:textbox style="mso-next-textbox:#_x0000_s1073" inset=",14.4pt,,14.4pt">
              <w:txbxContent>
                <w:p w:rsidR="005C6A07" w:rsidRPr="00CC3B66" w:rsidRDefault="000247A7" w:rsidP="00534039">
                  <w:pPr>
                    <w:pStyle w:val="Heading2"/>
                    <w:rPr>
                      <w:sz w:val="44"/>
                    </w:rPr>
                  </w:pPr>
                  <w:r w:rsidRPr="00CC3B66">
                    <w:rPr>
                      <w:sz w:val="44"/>
                    </w:rPr>
                    <w:t>Introduction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</w:rPr>
        <w:pict>
          <v:rect id="_x0000_s1031" style="position:absolute;margin-left:4in;margin-top:252.6pt;width:3in;height:52.7pt;z-index:251658244;mso-wrap-edited:f;mso-position-horizontal-relative:page;mso-position-vertical-relative:page" fillcolor="#9c5238 [3205]" stroked="f" strokecolor="#4a7ebb" strokeweight="1.5pt">
            <v:fill o:detectmouseclick="t"/>
            <v:shadow opacity="22938f" mv:blur="38100f" offset="0,2pt"/>
            <v:textbox style="mso-next-textbox:#_x0000_s1031" inset=",14.4pt,,14.4pt">
              <w:txbxContent>
                <w:p w:rsidR="005C6A07" w:rsidRPr="00CC3B66" w:rsidRDefault="000247A7" w:rsidP="00534039">
                  <w:pPr>
                    <w:pStyle w:val="Heading2"/>
                    <w:rPr>
                      <w:sz w:val="44"/>
                    </w:rPr>
                  </w:pPr>
                  <w:r w:rsidRPr="00CC3B66">
                    <w:rPr>
                      <w:sz w:val="44"/>
                    </w:rPr>
                    <w:t>Environmental Costs</w:t>
                  </w:r>
                </w:p>
                <w:p w:rsidR="005C6A07" w:rsidRPr="00CC3B66" w:rsidRDefault="000247A7" w:rsidP="00534039"/>
              </w:txbxContent>
            </v:textbox>
            <w10:wrap anchorx="page" anchory="page"/>
          </v:rect>
        </w:pict>
      </w:r>
    </w:p>
    <w:sectPr w:rsidR="00C05E7C" w:rsidSect="00C05E7C">
      <w:headerReference w:type="default" r:id="rId9"/>
      <w:headerReference w:type="first" r:id="rId10"/>
      <w:pgSz w:w="15840" w:h="12240" w:orient="landscape"/>
      <w:pgMar w:top="432" w:right="432" w:bottom="432" w:left="432" w:header="432" w:footer="432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07" w:rsidRDefault="000247A7">
    <w:pPr>
      <w:pStyle w:val="Header"/>
    </w:pPr>
    <w:r w:rsidRPr="00FB7A9F">
      <w:rPr>
        <w:noProof/>
      </w:rPr>
      <w:drawing>
        <wp:anchor distT="0" distB="0" distL="118745" distR="118745" simplePos="0" relativeHeight="251658224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9144000" cy="6858000"/>
          <wp:effectExtent l="127000" t="76200" r="101600" b="25400"/>
          <wp:wrapNone/>
          <wp:docPr id="5" name="" descr="Transparent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rect id="_x0000_s2068" style="position:absolute;margin-left:21.6pt;margin-top:21.6pt;width:748.8pt;height:568.8pt;z-index:251658223;mso-wrap-edited:f;mso-position-horizontal-relative:page;mso-position-vertical-relative:page" wrapcoords="-21 0 -21 21543 21600 21543 21600 0 -21 0" o:regroupid="2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07" w:rsidRDefault="000247A7">
    <w:pPr>
      <w:pStyle w:val="Header"/>
    </w:pPr>
    <w:r>
      <w:rPr>
        <w:noProof/>
      </w:rPr>
      <w:pict>
        <v:line id="_x0000_s2062" style="position:absolute;z-index:251658252;mso-wrap-edited:f;mso-position-horizontal-relative:page;mso-position-vertical-relative:page" from="262.5pt,21.6pt" to="262.5pt,590.4pt" wrapcoords="-2147483648 0 -2147483648 21571 -2147483648 21571 -2147483648 0 -2147483648 0" o:regroupid="3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pict>
        <v:line id="_x0000_s2063" style="position:absolute;z-index:251658253;mso-wrap-edited:f;mso-position-horizontal-relative:page;mso-position-vertical-relative:page" from="526.75pt,21.1pt" to="526.75pt,589.9pt" wrapcoords="-2147483648 0 -2147483648 21571 -2147483648 21571 -2147483648 0 -2147483648 0" o:regroupid="3" strokecolor="#b0bbc0 [1940]" strokeweight="1pt">
          <v:fill o:detectmouseclick="t"/>
          <v:shadow opacity="22938f" mv:blur="38100f" offset="0,2pt"/>
          <v:textbox inset=",7.2pt,,7.2pt"/>
          <w10:wrap anchorx="page" anchory="page"/>
        </v:line>
      </w:pict>
    </w:r>
    <w:r>
      <w:rPr>
        <w:noProof/>
      </w:rPr>
      <w:drawing>
        <wp:anchor distT="0" distB="0" distL="114300" distR="114300" simplePos="0" relativeHeight="251658267" behindDoc="0" locked="0" layoutInCell="1" allowOverlap="1">
          <wp:simplePos x="5486400" y="8229600"/>
          <wp:positionH relativeFrom="page">
            <wp:posOffset>7175500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9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4" behindDoc="0" locked="0" layoutInCell="1" allowOverlap="1">
          <wp:simplePos x="5486400" y="8229600"/>
          <wp:positionH relativeFrom="page">
            <wp:posOffset>3810000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7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61" behindDoc="0" locked="0" layoutInCell="1" allowOverlap="1">
          <wp:simplePos x="5486400" y="8229600"/>
          <wp:positionH relativeFrom="page">
            <wp:posOffset>457200</wp:posOffset>
          </wp:positionH>
          <wp:positionV relativeFrom="page">
            <wp:posOffset>457200</wp:posOffset>
          </wp:positionV>
          <wp:extent cx="2432050" cy="6858000"/>
          <wp:effectExtent l="101600" t="76200" r="82550" b="25400"/>
          <wp:wrapNone/>
          <wp:docPr id="35" name="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0" descr="Transpare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0" cy="6858000"/>
                  </a:xfrm>
                  <a:prstGeom prst="rect">
                    <a:avLst/>
                  </a:prstGeom>
                  <a:solidFill>
                    <a:schemeClr val="bg1"/>
                  </a:solidFill>
                  <a:ln w="88900" cap="sq">
                    <a:noFill/>
                    <a:miter lim="800000"/>
                  </a:ln>
                  <a:effectLst>
                    <a:outerShdw blurRad="635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noProof/>
      </w:rPr>
      <w:pict>
        <v:rect id="_x0000_s2061" style="position:absolute;margin-left:578.9pt;margin-top:50.4pt;width:162.7pt;height:511.2pt;z-index:251658268;mso-position-horizontal-relative:page;mso-position-vertical-relative:page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60" style="position:absolute;margin-left:314.65pt;margin-top:50.4pt;width:162.7pt;height:511.2pt;z-index:251658265;mso-wrap-edited:f;mso-position-horizontal-relative:page;mso-position-vertical-relative:page" wrapcoords="-99 0 -99 21568 21699 21568 21699 0 -99 0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9" style="position:absolute;margin-left:50.4pt;margin-top:50.4pt;width:162.7pt;height:511.2pt;z-index:251658262;mso-wrap-edited:f;mso-position-horizontal-relative:page;mso-position-vertical-relative:page" wrapcoords="-99 0 -99 21568 21699 21568 21699 0 -99 0" o:regroupid="3" filled="f" fillcolor="#4b5a60 [3215]" strokecolor="#b0bbc0 [1940]" strokeweight="1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1" style="position:absolute;margin-left:550.1pt;margin-top:21.6pt;width:220.3pt;height:568.8pt;z-index:251658245;mso-wrap-edited:f;mso-position-horizontal-relative:page;mso-position-vertical-relative:page" wrapcoords="-118 -163 -118 21436 21718 21436 21718 -163 -118 -163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50" style="position:absolute;margin-left:285.85pt;margin-top:21.6pt;width:220.3pt;height:568.8pt;z-index:251658244;mso-wrap-edited:f;mso-position-horizontal-relative:page;mso-position-vertical-relative:page" wrapcoords="-118 -163 -118 21436 21718 21436 21718 -163 -118 -163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  <w:r>
      <w:rPr>
        <w:noProof/>
      </w:rPr>
      <w:pict>
        <v:rect id="_x0000_s2049" style="position:absolute;margin-left:21.6pt;margin-top:21.6pt;width:220.3pt;height:568.8pt;z-index:251658243;mso-wrap-edited:f;mso-position-horizontal-relative:page;mso-position-vertical-relative:page" wrapcoords="-73 0 -73 21543 21600 21543 21600 0 -73 0" o:regroupid="3" fillcolor="#7c8f97 [3204]" stroked="f" strokecolor="#4a7ebb" strokeweight="1.5pt">
          <v:fill o:detectmouseclick="t"/>
          <v:shadow opacity="22938f" mv:blur="38100f" offset="0,2pt"/>
          <v:textbox inset=",7.2pt,,7.2pt"/>
          <w10:wrap anchorx="page" anchory="page"/>
        </v:rect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CE7"/>
    <w:multiLevelType w:val="hybridMultilevel"/>
    <w:tmpl w:val="BD26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73B"/>
    <w:multiLevelType w:val="hybridMultilevel"/>
    <w:tmpl w:val="08EE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6386">
      <o:colormenu v:ext="edit" fillcolor="none [3215]" stroke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docVars>
    <w:docVar w:name="_PubVPasteboard_" w:val="1"/>
    <w:docVar w:name="OpenInPublishingView" w:val="0"/>
  </w:docVars>
  <w:rsids>
    <w:rsidRoot w:val="00C05E7C"/>
    <w:rsid w:val="000247A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5]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uiPriority="9" w:qFormat="1"/>
    <w:lsdException w:name="heading 4" w:uiPriority="9" w:qFormat="1"/>
    <w:lsdException w:name="Subtitle" w:uiPriority="11" w:qFormat="1"/>
    <w:lsdException w:name="Body Text 2" w:uiPriority="99"/>
    <w:lsdException w:name="Body Text 3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next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C23"/>
  </w:style>
  <w:style w:type="paragraph" w:styleId="Footer">
    <w:name w:val="footer"/>
    <w:basedOn w:val="Normal"/>
    <w:link w:val="FooterChar"/>
    <w:uiPriority w:val="99"/>
    <w:semiHidden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CC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110</TotalTime>
  <Pages>2</Pages>
  <Words>4</Words>
  <Characters>23</Characters>
  <Application>Microsoft Macintosh Word</Application>
  <DocSecurity>0</DocSecurity>
  <Lines>1</Lines>
  <Paragraphs>1</Paragraphs>
  <ScaleCrop>false</ScaleCrop>
  <Manager/>
  <Company/>
  <LinksUpToDate>false</LinksUpToDate>
  <CharactersWithSpaces>28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</dc:creator>
  <cp:keywords/>
  <dc:description/>
  <cp:lastModifiedBy>cl</cp:lastModifiedBy>
  <cp:revision>7</cp:revision>
  <cp:lastPrinted>2016-03-17T13:42:00Z</cp:lastPrinted>
  <dcterms:created xsi:type="dcterms:W3CDTF">2016-03-16T16:46:00Z</dcterms:created>
  <dcterms:modified xsi:type="dcterms:W3CDTF">2016-06-02T15:19:00Z</dcterms:modified>
  <cp:category/>
</cp:coreProperties>
</file>